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670"/>
        <w:gridCol w:w="4395"/>
      </w:tblGrid>
      <w:tr w:rsidR="0082285F" w:rsidRPr="00FC1F6F" w14:paraId="76371504" w14:textId="77777777" w:rsidTr="00F700EF">
        <w:tc>
          <w:tcPr>
            <w:tcW w:w="5670" w:type="dxa"/>
          </w:tcPr>
          <w:p w14:paraId="22484D54" w14:textId="77777777" w:rsidR="0082285F" w:rsidRPr="00FC1F6F" w:rsidRDefault="0082285F" w:rsidP="0082285F">
            <w:pPr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6F">
              <w:rPr>
                <w:rFonts w:ascii="Times New Roman" w:hAnsi="Times New Roman"/>
                <w:sz w:val="28"/>
                <w:szCs w:val="28"/>
              </w:rPr>
              <w:t xml:space="preserve">ĐẢNG BỘ TRƯỜNG </w:t>
            </w:r>
            <w:r w:rsidR="00077CE6" w:rsidRPr="00FC1F6F">
              <w:rPr>
                <w:rFonts w:ascii="Times New Roman" w:hAnsi="Times New Roman"/>
                <w:sz w:val="28"/>
                <w:szCs w:val="28"/>
              </w:rPr>
              <w:t>ĐH KTQD</w:t>
            </w:r>
          </w:p>
        </w:tc>
        <w:tc>
          <w:tcPr>
            <w:tcW w:w="4395" w:type="dxa"/>
          </w:tcPr>
          <w:p w14:paraId="4ACB598B" w14:textId="77777777" w:rsidR="0082285F" w:rsidRPr="00FC1F6F" w:rsidRDefault="0082285F" w:rsidP="0082285F">
            <w:pPr>
              <w:ind w:right="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C1F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ĐẢNG CỘNG SẢN VIỆT NAM</w:t>
            </w:r>
          </w:p>
        </w:tc>
      </w:tr>
      <w:tr w:rsidR="0082285F" w:rsidRPr="00FC1F6F" w14:paraId="642900C5" w14:textId="77777777" w:rsidTr="00F700EF">
        <w:tc>
          <w:tcPr>
            <w:tcW w:w="5670" w:type="dxa"/>
          </w:tcPr>
          <w:p w14:paraId="3A2E2D65" w14:textId="77777777" w:rsidR="0082285F" w:rsidRPr="00FC1F6F" w:rsidRDefault="00BC41FB" w:rsidP="0082285F">
            <w:pPr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6F">
              <w:rPr>
                <w:rFonts w:ascii="Times New Roman" w:hAnsi="Times New Roman"/>
                <w:b/>
                <w:bCs/>
                <w:sz w:val="28"/>
                <w:szCs w:val="28"/>
              </w:rPr>
              <w:t>CHI BỘ.....................................................</w:t>
            </w:r>
          </w:p>
        </w:tc>
        <w:tc>
          <w:tcPr>
            <w:tcW w:w="4395" w:type="dxa"/>
          </w:tcPr>
          <w:p w14:paraId="189047BF" w14:textId="77777777" w:rsidR="00A74DCF" w:rsidRPr="00FC1F6F" w:rsidRDefault="00A74DCF" w:rsidP="00A74DCF">
            <w:pPr>
              <w:ind w:right="1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21D2BDF" w14:textId="77777777" w:rsidR="0082285F" w:rsidRPr="00FC1F6F" w:rsidRDefault="00A74DCF" w:rsidP="008E1AB1">
            <w:pPr>
              <w:ind w:right="1"/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Hà Nội, ngày </w:t>
            </w:r>
            <w:r w:rsidR="00BC41FB" w:rsidRPr="00FC1F6F">
              <w:rPr>
                <w:rFonts w:ascii="Times New Roman" w:hAnsi="Times New Roman"/>
                <w:i/>
                <w:iCs/>
                <w:szCs w:val="26"/>
              </w:rPr>
              <w:t xml:space="preserve">   </w:t>
            </w: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 w:rsidR="00BC41FB" w:rsidRPr="00FC1F6F">
              <w:rPr>
                <w:rFonts w:ascii="Times New Roman" w:hAnsi="Times New Roman"/>
                <w:i/>
                <w:iCs/>
                <w:szCs w:val="26"/>
              </w:rPr>
              <w:t xml:space="preserve">   </w:t>
            </w: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  năm 20</w:t>
            </w:r>
            <w:r w:rsidR="008E1AB1" w:rsidRPr="00FC1F6F">
              <w:rPr>
                <w:rFonts w:ascii="Times New Roman" w:hAnsi="Times New Roman"/>
                <w:i/>
                <w:iCs/>
                <w:szCs w:val="26"/>
              </w:rPr>
              <w:t>....</w:t>
            </w:r>
          </w:p>
        </w:tc>
      </w:tr>
    </w:tbl>
    <w:p w14:paraId="140F8206" w14:textId="77777777" w:rsidR="0082285F" w:rsidRPr="00615124" w:rsidRDefault="0082285F" w:rsidP="0082285F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31FBEEB5" w14:textId="77777777" w:rsidR="0082285F" w:rsidRPr="00AA6881" w:rsidRDefault="0082285F" w:rsidP="0082285F">
      <w:pPr>
        <w:ind w:right="1"/>
        <w:jc w:val="center"/>
        <w:rPr>
          <w:rFonts w:ascii="Times New Roman" w:hAnsi="Times New Roman"/>
          <w:b/>
          <w:bCs/>
          <w:szCs w:val="26"/>
        </w:rPr>
      </w:pPr>
      <w:r w:rsidRPr="00AA6881">
        <w:rPr>
          <w:rFonts w:ascii="Times New Roman" w:hAnsi="Times New Roman"/>
          <w:b/>
          <w:bCs/>
          <w:szCs w:val="26"/>
        </w:rPr>
        <w:t>CHƯƠNG TRÌNH ĐẠI HỘI</w:t>
      </w:r>
      <w:r w:rsidR="000911E3" w:rsidRPr="00AA6881">
        <w:rPr>
          <w:rFonts w:ascii="Times New Roman" w:hAnsi="Times New Roman"/>
          <w:b/>
          <w:bCs/>
          <w:szCs w:val="26"/>
        </w:rPr>
        <w:t xml:space="preserve"> </w:t>
      </w:r>
      <w:r w:rsidR="00077CE6" w:rsidRPr="00AA6881">
        <w:rPr>
          <w:rFonts w:ascii="Times New Roman" w:hAnsi="Times New Roman"/>
          <w:b/>
          <w:bCs/>
          <w:szCs w:val="26"/>
        </w:rPr>
        <w:t xml:space="preserve">CHI BỘ </w:t>
      </w:r>
    </w:p>
    <w:p w14:paraId="29015705" w14:textId="6EB5E656" w:rsidR="0082285F" w:rsidRPr="00AA6881" w:rsidRDefault="00077CE6" w:rsidP="0082285F">
      <w:pPr>
        <w:ind w:right="1"/>
        <w:jc w:val="center"/>
        <w:rPr>
          <w:rFonts w:ascii="Times New Roman" w:hAnsi="Times New Roman"/>
          <w:szCs w:val="26"/>
        </w:rPr>
      </w:pPr>
      <w:r w:rsidRPr="00AA6881">
        <w:rPr>
          <w:rFonts w:ascii="Times New Roman" w:hAnsi="Times New Roman"/>
          <w:b/>
          <w:bCs/>
          <w:szCs w:val="26"/>
        </w:rPr>
        <w:t>Nhiệm kỳ 202</w:t>
      </w:r>
      <w:r w:rsidR="000C2BA1">
        <w:rPr>
          <w:rFonts w:ascii="Times New Roman" w:hAnsi="Times New Roman"/>
          <w:b/>
          <w:bCs/>
          <w:szCs w:val="26"/>
        </w:rPr>
        <w:t>2</w:t>
      </w:r>
      <w:r w:rsidRPr="00AA6881">
        <w:rPr>
          <w:rFonts w:ascii="Times New Roman" w:hAnsi="Times New Roman"/>
          <w:b/>
          <w:bCs/>
          <w:szCs w:val="26"/>
        </w:rPr>
        <w:t>-202</w:t>
      </w:r>
      <w:r w:rsidR="000C2BA1">
        <w:rPr>
          <w:rFonts w:ascii="Times New Roman" w:hAnsi="Times New Roman"/>
          <w:b/>
          <w:bCs/>
          <w:szCs w:val="26"/>
        </w:rPr>
        <w:t>5</w:t>
      </w:r>
    </w:p>
    <w:p w14:paraId="33741650" w14:textId="27132519" w:rsidR="00077CE6" w:rsidRDefault="00077CE6" w:rsidP="0082285F">
      <w:pPr>
        <w:ind w:right="1"/>
        <w:jc w:val="center"/>
        <w:rPr>
          <w:rFonts w:ascii="Times New Roman" w:hAnsi="Times New Roman"/>
          <w:i/>
          <w:iCs/>
          <w:sz w:val="28"/>
          <w:szCs w:val="28"/>
        </w:rPr>
      </w:pPr>
      <w:r w:rsidRPr="00AA6881">
        <w:rPr>
          <w:rFonts w:ascii="Times New Roman" w:hAnsi="Times New Roman"/>
          <w:i/>
          <w:iCs/>
          <w:szCs w:val="26"/>
        </w:rPr>
        <w:t>Ngày       tháng</w:t>
      </w:r>
      <w:r w:rsidR="000C2BA1">
        <w:rPr>
          <w:rFonts w:ascii="Times New Roman" w:hAnsi="Times New Roman"/>
          <w:i/>
          <w:iCs/>
          <w:szCs w:val="26"/>
        </w:rPr>
        <w:t xml:space="preserve"> 9</w:t>
      </w:r>
      <w:r w:rsidRPr="00AA6881">
        <w:rPr>
          <w:rFonts w:ascii="Times New Roman" w:hAnsi="Times New Roman"/>
          <w:i/>
          <w:iCs/>
          <w:szCs w:val="26"/>
        </w:rPr>
        <w:t xml:space="preserve"> năm 202</w:t>
      </w:r>
      <w:r w:rsidR="000C2BA1">
        <w:rPr>
          <w:rFonts w:ascii="Times New Roman" w:hAnsi="Times New Roman"/>
          <w:i/>
          <w:iCs/>
          <w:szCs w:val="26"/>
        </w:rPr>
        <w:t>2</w:t>
      </w:r>
    </w:p>
    <w:p w14:paraId="0788B715" w14:textId="77777777" w:rsidR="00077CE6" w:rsidRPr="00077CE6" w:rsidRDefault="00077CE6" w:rsidP="0082285F">
      <w:pPr>
        <w:ind w:right="1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2E46710" w14:textId="77777777" w:rsidR="0082285F" w:rsidRPr="00F700EF" w:rsidRDefault="0082285F" w:rsidP="0082285F">
      <w:pPr>
        <w:ind w:right="1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077CE6" w:rsidRPr="00D90985" w14:paraId="3F043B6E" w14:textId="77777777" w:rsidTr="000C2BA1">
        <w:tc>
          <w:tcPr>
            <w:tcW w:w="1526" w:type="dxa"/>
            <w:shd w:val="clear" w:color="auto" w:fill="auto"/>
          </w:tcPr>
          <w:p w14:paraId="2F52A0C3" w14:textId="77777777" w:rsidR="00077CE6" w:rsidRPr="00D90985" w:rsidRDefault="00077CE6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0FEE2B6A" w14:textId="77777777" w:rsidR="00077CE6" w:rsidRPr="00D90985" w:rsidRDefault="00077CE6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985">
              <w:rPr>
                <w:rFonts w:ascii="Times New Roman" w:hAnsi="Times New Roman"/>
                <w:bCs/>
                <w:sz w:val="24"/>
                <w:szCs w:val="24"/>
              </w:rPr>
              <w:t>Đón tiếp Đại biểu</w:t>
            </w: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0985">
              <w:rPr>
                <w:rFonts w:ascii="Times New Roman" w:hAnsi="Times New Roman"/>
                <w:sz w:val="24"/>
                <w:szCs w:val="24"/>
              </w:rPr>
              <w:t>cấp trên và</w:t>
            </w: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0985">
              <w:rPr>
                <w:rFonts w:ascii="Times New Roman" w:hAnsi="Times New Roman"/>
                <w:bCs/>
                <w:sz w:val="24"/>
                <w:szCs w:val="24"/>
              </w:rPr>
              <w:t>khách mời</w:t>
            </w:r>
          </w:p>
        </w:tc>
      </w:tr>
      <w:tr w:rsidR="0089227B" w:rsidRPr="00D90985" w14:paraId="3B9D4E51" w14:textId="77777777" w:rsidTr="000C2BA1">
        <w:tc>
          <w:tcPr>
            <w:tcW w:w="1526" w:type="dxa"/>
            <w:vMerge w:val="restart"/>
            <w:shd w:val="clear" w:color="auto" w:fill="auto"/>
          </w:tcPr>
          <w:p w14:paraId="2068AE19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6AEBC554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Chào cờ (Quốc ca, Quốc tế ca)</w:t>
            </w:r>
          </w:p>
          <w:p w14:paraId="71FE15F5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 xml:space="preserve">- Khai mạc Đại hội </w:t>
            </w:r>
            <w:r w:rsidRPr="00D90985">
              <w:rPr>
                <w:rFonts w:ascii="Times New Roman" w:hAnsi="Times New Roman"/>
                <w:i/>
                <w:sz w:val="24"/>
                <w:szCs w:val="24"/>
              </w:rPr>
              <w:t>(gồm tuyên bố lý do, giới thiệu đại biểu)</w:t>
            </w:r>
            <w:r w:rsidRPr="00D90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27B" w:rsidRPr="00D90985" w14:paraId="3717E3F1" w14:textId="77777777" w:rsidTr="000C2BA1">
        <w:tc>
          <w:tcPr>
            <w:tcW w:w="1526" w:type="dxa"/>
            <w:vMerge/>
            <w:shd w:val="clear" w:color="auto" w:fill="auto"/>
          </w:tcPr>
          <w:p w14:paraId="1CD24C13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ABD35CA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>Ban Tổ chức Đại hội điều hành:</w:t>
            </w:r>
          </w:p>
          <w:p w14:paraId="57C56BC2" w14:textId="39992822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Báo cáo tình hình đảng viên dự Đại hội</w:t>
            </w:r>
            <w:r w:rsidR="00A71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58" w:rsidRPr="00A71D58">
              <w:rPr>
                <w:rFonts w:ascii="Times New Roman" w:hAnsi="Times New Roman"/>
                <w:b/>
                <w:bCs/>
                <w:sz w:val="24"/>
                <w:szCs w:val="24"/>
              </w:rPr>
              <w:t>(BC05)</w:t>
            </w:r>
          </w:p>
          <w:p w14:paraId="4BC3E87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Bầu Đoàn chủ tịch/Chủ tịch và Thư ký Đại hội</w:t>
            </w:r>
          </w:p>
          <w:p w14:paraId="35B9E1CA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Mời Đoàn Chủ tịch/Chủ tịch và Thư ký Đại hội làm việc</w:t>
            </w:r>
          </w:p>
        </w:tc>
      </w:tr>
      <w:tr w:rsidR="0089227B" w:rsidRPr="00D90985" w14:paraId="1060559A" w14:textId="77777777" w:rsidTr="000C2BA1">
        <w:tc>
          <w:tcPr>
            <w:tcW w:w="1526" w:type="dxa"/>
            <w:vMerge w:val="restart"/>
            <w:shd w:val="clear" w:color="auto" w:fill="auto"/>
          </w:tcPr>
          <w:p w14:paraId="2A905B0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F02255D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>Đoàn Chủ tịch/Chủ tịch điều hành Đại hội</w:t>
            </w:r>
          </w:p>
        </w:tc>
      </w:tr>
      <w:tr w:rsidR="0089227B" w:rsidRPr="00D90985" w14:paraId="3952939D" w14:textId="77777777" w:rsidTr="000C2BA1">
        <w:tc>
          <w:tcPr>
            <w:tcW w:w="1526" w:type="dxa"/>
            <w:vMerge/>
            <w:shd w:val="clear" w:color="auto" w:fill="auto"/>
          </w:tcPr>
          <w:p w14:paraId="5AC0AF50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D127D0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nội dung và chương trình làm việc của Đại hội</w:t>
            </w:r>
          </w:p>
        </w:tc>
      </w:tr>
      <w:tr w:rsidR="0089227B" w:rsidRPr="00D90985" w14:paraId="478F3C62" w14:textId="77777777" w:rsidTr="000C2BA1">
        <w:tc>
          <w:tcPr>
            <w:tcW w:w="1526" w:type="dxa"/>
            <w:vMerge/>
            <w:shd w:val="clear" w:color="auto" w:fill="auto"/>
          </w:tcPr>
          <w:p w14:paraId="2FF5B85E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0AEA8D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quy chế làm việc của Đại hội</w:t>
            </w:r>
          </w:p>
        </w:tc>
      </w:tr>
      <w:tr w:rsidR="0089227B" w:rsidRPr="00D90985" w14:paraId="73F631F5" w14:textId="77777777" w:rsidTr="000C2BA1">
        <w:tc>
          <w:tcPr>
            <w:tcW w:w="1526" w:type="dxa"/>
            <w:vMerge/>
            <w:shd w:val="clear" w:color="auto" w:fill="auto"/>
          </w:tcPr>
          <w:p w14:paraId="5D0C490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B5982A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Trình bày Báo cáo chính trị</w:t>
            </w:r>
          </w:p>
        </w:tc>
      </w:tr>
      <w:tr w:rsidR="0089227B" w:rsidRPr="00D90985" w14:paraId="58283F7A" w14:textId="77777777" w:rsidTr="000C2BA1">
        <w:tc>
          <w:tcPr>
            <w:tcW w:w="1526" w:type="dxa"/>
            <w:vMerge/>
            <w:shd w:val="clear" w:color="auto" w:fill="auto"/>
          </w:tcPr>
          <w:p w14:paraId="46E7766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8B6CEC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Trình bày Báo cáo kiểm điểm sự lãnh đạo, chỉ đạo của cấp ủy</w:t>
            </w:r>
          </w:p>
        </w:tc>
      </w:tr>
      <w:tr w:rsidR="0089227B" w:rsidRPr="00D90985" w14:paraId="54EF06A7" w14:textId="77777777" w:rsidTr="000C2BA1">
        <w:tc>
          <w:tcPr>
            <w:tcW w:w="1526" w:type="dxa"/>
            <w:vMerge/>
            <w:shd w:val="clear" w:color="auto" w:fill="auto"/>
          </w:tcPr>
          <w:p w14:paraId="1B17FD3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25A1547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Đại hội thảo luận văn kiện</w:t>
            </w:r>
          </w:p>
        </w:tc>
      </w:tr>
      <w:tr w:rsidR="0089227B" w:rsidRPr="00D90985" w14:paraId="0A5B9C2E" w14:textId="77777777" w:rsidTr="000C2BA1">
        <w:tc>
          <w:tcPr>
            <w:tcW w:w="1526" w:type="dxa"/>
            <w:vMerge/>
            <w:shd w:val="clear" w:color="auto" w:fill="auto"/>
          </w:tcPr>
          <w:p w14:paraId="70DF27E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C0AEE0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Đại biểu cấp trên phát biểu ý kiến</w:t>
            </w:r>
          </w:p>
        </w:tc>
      </w:tr>
      <w:tr w:rsidR="0089227B" w:rsidRPr="00D90985" w14:paraId="5B2CBAFF" w14:textId="77777777" w:rsidTr="000C2BA1">
        <w:tc>
          <w:tcPr>
            <w:tcW w:w="1526" w:type="dxa"/>
            <w:vMerge/>
            <w:shd w:val="clear" w:color="auto" w:fill="auto"/>
          </w:tcPr>
          <w:p w14:paraId="7783454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206D52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Đoàn Chủ tịch/Chủ tịch tiếp thu ý kiến đại biểu cấp trên</w:t>
            </w:r>
          </w:p>
        </w:tc>
      </w:tr>
      <w:tr w:rsidR="00342D67" w:rsidRPr="00D90985" w14:paraId="3552098A" w14:textId="77777777" w:rsidTr="000C2BA1">
        <w:tc>
          <w:tcPr>
            <w:tcW w:w="1526" w:type="dxa"/>
            <w:shd w:val="clear" w:color="auto" w:fill="auto"/>
          </w:tcPr>
          <w:p w14:paraId="5E0EA373" w14:textId="77777777" w:rsidR="00342D67" w:rsidRPr="00D90985" w:rsidRDefault="00342D67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72A16950" w14:textId="77777777" w:rsidR="00342D67" w:rsidRPr="00D90985" w:rsidRDefault="00552C48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Bầu cấp ủy khóa mới</w:t>
            </w:r>
          </w:p>
        </w:tc>
      </w:tr>
      <w:tr w:rsidR="0089227B" w:rsidRPr="00D90985" w14:paraId="27800DE8" w14:textId="77777777" w:rsidTr="000C2BA1">
        <w:tc>
          <w:tcPr>
            <w:tcW w:w="1526" w:type="dxa"/>
            <w:vMerge w:val="restart"/>
            <w:shd w:val="clear" w:color="auto" w:fill="auto"/>
          </w:tcPr>
          <w:p w14:paraId="2744C72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498083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Phổ biến quy chế bầu cử trong Đảng</w:t>
            </w:r>
          </w:p>
        </w:tc>
      </w:tr>
      <w:tr w:rsidR="0089227B" w:rsidRPr="00D90985" w14:paraId="39AA30E6" w14:textId="77777777" w:rsidTr="000C2BA1">
        <w:tc>
          <w:tcPr>
            <w:tcW w:w="1526" w:type="dxa"/>
            <w:vMerge/>
            <w:shd w:val="clear" w:color="auto" w:fill="auto"/>
          </w:tcPr>
          <w:p w14:paraId="76A254A5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C963633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Báo cáo đề án nhân sự cấp ủy và biểu quyết số lượng cấp ủy</w:t>
            </w:r>
          </w:p>
        </w:tc>
      </w:tr>
      <w:tr w:rsidR="0089227B" w:rsidRPr="00D90985" w14:paraId="2DD110FF" w14:textId="77777777" w:rsidTr="000C2BA1">
        <w:tc>
          <w:tcPr>
            <w:tcW w:w="1526" w:type="dxa"/>
            <w:vMerge/>
            <w:shd w:val="clear" w:color="auto" w:fill="auto"/>
          </w:tcPr>
          <w:p w14:paraId="5122B06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AD58EB9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Báo cáo danh sách nhân sự do cấp ủy chuẩn bị </w:t>
            </w:r>
          </w:p>
        </w:tc>
      </w:tr>
      <w:tr w:rsidR="0089227B" w:rsidRPr="00D90985" w14:paraId="6587D7BF" w14:textId="77777777" w:rsidTr="000C2BA1">
        <w:tc>
          <w:tcPr>
            <w:tcW w:w="1526" w:type="dxa"/>
            <w:vMerge/>
            <w:shd w:val="clear" w:color="auto" w:fill="auto"/>
          </w:tcPr>
          <w:p w14:paraId="4885CC8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004DC64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Đại hội ứng cử, đề cử</w:t>
            </w:r>
          </w:p>
        </w:tc>
      </w:tr>
      <w:tr w:rsidR="0089227B" w:rsidRPr="00D90985" w14:paraId="24D0D8D7" w14:textId="77777777" w:rsidTr="000C2BA1">
        <w:tc>
          <w:tcPr>
            <w:tcW w:w="1526" w:type="dxa"/>
            <w:vMerge/>
            <w:shd w:val="clear" w:color="auto" w:fill="auto"/>
          </w:tcPr>
          <w:p w14:paraId="276C980D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C11E02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Biểu quyết chốt danh sách bầu cử cấp ủy</w:t>
            </w:r>
          </w:p>
        </w:tc>
      </w:tr>
      <w:tr w:rsidR="0089227B" w:rsidRPr="00D90985" w14:paraId="7F871B13" w14:textId="77777777" w:rsidTr="000C2BA1">
        <w:tc>
          <w:tcPr>
            <w:tcW w:w="1526" w:type="dxa"/>
            <w:vMerge/>
            <w:shd w:val="clear" w:color="auto" w:fill="auto"/>
          </w:tcPr>
          <w:p w14:paraId="7B1B6B1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5E78FDE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Bầu Ban kiểm phiếu</w:t>
            </w:r>
          </w:p>
        </w:tc>
      </w:tr>
      <w:tr w:rsidR="0089227B" w:rsidRPr="00D90985" w14:paraId="45AF14D0" w14:textId="77777777" w:rsidTr="000C2BA1">
        <w:tc>
          <w:tcPr>
            <w:tcW w:w="1526" w:type="dxa"/>
            <w:vMerge/>
            <w:shd w:val="clear" w:color="auto" w:fill="auto"/>
          </w:tcPr>
          <w:p w14:paraId="7D26A98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F42832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Ban kiểm phiếu phát phiếu, hướng dẫn cách thức ghi phiếu, bỏ phiếu</w:t>
            </w:r>
          </w:p>
        </w:tc>
      </w:tr>
      <w:tr w:rsidR="0089227B" w:rsidRPr="00D90985" w14:paraId="2B18602A" w14:textId="77777777" w:rsidTr="000C2BA1">
        <w:tc>
          <w:tcPr>
            <w:tcW w:w="1526" w:type="dxa"/>
            <w:vMerge/>
            <w:shd w:val="clear" w:color="auto" w:fill="auto"/>
          </w:tcPr>
          <w:p w14:paraId="68BE43A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635700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Ban kiểm phiếu tiến hành kiểm phiếu</w:t>
            </w:r>
          </w:p>
        </w:tc>
      </w:tr>
      <w:tr w:rsidR="00552C48" w:rsidRPr="00D90985" w14:paraId="5E12659C" w14:textId="77777777" w:rsidTr="000C2BA1">
        <w:tc>
          <w:tcPr>
            <w:tcW w:w="1526" w:type="dxa"/>
            <w:shd w:val="clear" w:color="auto" w:fill="auto"/>
          </w:tcPr>
          <w:p w14:paraId="33511769" w14:textId="77777777" w:rsidR="00552C48" w:rsidRPr="00D90985" w:rsidRDefault="00552C48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8FBF8C7" w14:textId="4D58E69C" w:rsidR="00552C48" w:rsidRDefault="00552C48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Ban kiểm phiếu báo cáo kết quả bầu cử</w:t>
            </w:r>
            <w:r w:rsidR="000C2BA1">
              <w:rPr>
                <w:rFonts w:ascii="Times New Roman" w:hAnsi="Times New Roman"/>
                <w:sz w:val="24"/>
                <w:szCs w:val="24"/>
              </w:rPr>
              <w:t xml:space="preserve"> cấp ủy</w:t>
            </w:r>
          </w:p>
          <w:p w14:paraId="6693C284" w14:textId="1A15476E" w:rsidR="000C2BA1" w:rsidRDefault="000C2BA1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Bầu Bí thư Chi bộ</w:t>
            </w:r>
          </w:p>
          <w:p w14:paraId="3D621410" w14:textId="5F3148DB" w:rsidR="000C2BA1" w:rsidRPr="00D90985" w:rsidRDefault="000C2BA1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Bầu Phó Bí thư Chi bộ</w:t>
            </w:r>
          </w:p>
          <w:p w14:paraId="292DD35D" w14:textId="66503F8E" w:rsidR="002642AC" w:rsidRPr="00D90985" w:rsidRDefault="002642AC" w:rsidP="000C2BA1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Cấp ủy mới ra mắt</w:t>
            </w:r>
          </w:p>
        </w:tc>
      </w:tr>
      <w:tr w:rsidR="0089227B" w:rsidRPr="00D90985" w14:paraId="70BC978F" w14:textId="77777777" w:rsidTr="000C2BA1">
        <w:tc>
          <w:tcPr>
            <w:tcW w:w="1526" w:type="dxa"/>
            <w:shd w:val="clear" w:color="auto" w:fill="auto"/>
          </w:tcPr>
          <w:p w14:paraId="26AE1CD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0950A6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Nghị quyết Đại hội</w:t>
            </w:r>
          </w:p>
        </w:tc>
      </w:tr>
      <w:tr w:rsidR="0089227B" w:rsidRPr="00D90985" w14:paraId="3F4E539E" w14:textId="77777777" w:rsidTr="000C2BA1">
        <w:tc>
          <w:tcPr>
            <w:tcW w:w="1526" w:type="dxa"/>
            <w:shd w:val="clear" w:color="auto" w:fill="auto"/>
          </w:tcPr>
          <w:p w14:paraId="0E0F451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7ADB016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Bế mạc Đại hội</w:t>
            </w:r>
          </w:p>
          <w:p w14:paraId="3ED2FD5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Chào cờ (Quốc ca, Quốc tế ca)</w:t>
            </w:r>
          </w:p>
        </w:tc>
      </w:tr>
    </w:tbl>
    <w:p w14:paraId="3AEA99C8" w14:textId="77777777" w:rsidR="00D90985" w:rsidRDefault="00D90985" w:rsidP="00BC41FB">
      <w:pPr>
        <w:spacing w:line="26" w:lineRule="atLeast"/>
        <w:rPr>
          <w:rFonts w:ascii="Times New Roman" w:hAnsi="Times New Roman"/>
          <w:b/>
          <w:sz w:val="28"/>
          <w:szCs w:val="28"/>
        </w:rPr>
      </w:pPr>
    </w:p>
    <w:p w14:paraId="0772164A" w14:textId="77777777" w:rsidR="000C2BA1" w:rsidRDefault="002642AC" w:rsidP="00BC41FB">
      <w:pPr>
        <w:spacing w:line="26" w:lineRule="atLeast"/>
        <w:rPr>
          <w:rFonts w:ascii="Times New Roman" w:hAnsi="Times New Roman"/>
          <w:b/>
          <w:szCs w:val="26"/>
        </w:rPr>
      </w:pPr>
      <w:r w:rsidRPr="00D90985">
        <w:rPr>
          <w:rFonts w:ascii="Times New Roman" w:hAnsi="Times New Roman"/>
          <w:b/>
          <w:szCs w:val="26"/>
        </w:rPr>
        <w:t xml:space="preserve">Ghi chú: </w:t>
      </w:r>
    </w:p>
    <w:p w14:paraId="2ADB0142" w14:textId="61133A29" w:rsidR="000C2BA1" w:rsidRPr="00354B4F" w:rsidRDefault="00354B4F" w:rsidP="00354B4F">
      <w:pPr>
        <w:spacing w:line="288" w:lineRule="auto"/>
        <w:ind w:right="284" w:firstLine="720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>- Đảng viên sử dụng Thẻ đảng để biểu quyết</w:t>
      </w:r>
    </w:p>
    <w:p w14:paraId="551A6F23" w14:textId="539C3646" w:rsidR="002642AC" w:rsidRPr="00354B4F" w:rsidRDefault="000C2BA1" w:rsidP="00354B4F">
      <w:pPr>
        <w:spacing w:line="288" w:lineRule="auto"/>
        <w:ind w:right="284" w:firstLine="720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 xml:space="preserve">- </w:t>
      </w:r>
      <w:r w:rsidR="002642AC" w:rsidRPr="00354B4F">
        <w:rPr>
          <w:rFonts w:ascii="Times New Roman" w:hAnsi="Times New Roman"/>
          <w:bCs/>
          <w:sz w:val="24"/>
          <w:szCs w:val="24"/>
        </w:rPr>
        <w:t>Về bầu cử cấp ủy khóa mới</w:t>
      </w:r>
    </w:p>
    <w:p w14:paraId="48C7C370" w14:textId="113CFE9E" w:rsidR="002642AC" w:rsidRPr="00354B4F" w:rsidRDefault="000C2BA1" w:rsidP="00354B4F">
      <w:pPr>
        <w:spacing w:line="288" w:lineRule="auto"/>
        <w:ind w:right="284" w:firstLine="720"/>
        <w:jc w:val="both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>+</w:t>
      </w:r>
      <w:r w:rsidR="002642AC" w:rsidRPr="00354B4F">
        <w:rPr>
          <w:rFonts w:ascii="Times New Roman" w:hAnsi="Times New Roman"/>
          <w:bCs/>
          <w:sz w:val="24"/>
          <w:szCs w:val="24"/>
        </w:rPr>
        <w:t xml:space="preserve"> Đại hội Chi bộ có cơ cấu Chi ủy: Bầu Chi ủy sau đó lần lượt bầu Bí thư, Phó Bí thư Chi bộ trong số các đ/c trúng cử Chi ủy.</w:t>
      </w:r>
    </w:p>
    <w:p w14:paraId="32A16DD7" w14:textId="6E768369" w:rsidR="00380121" w:rsidRPr="002642AC" w:rsidRDefault="000C2BA1" w:rsidP="00354B4F">
      <w:pPr>
        <w:spacing w:line="288" w:lineRule="auto"/>
        <w:ind w:right="284" w:firstLine="720"/>
        <w:jc w:val="both"/>
        <w:rPr>
          <w:rFonts w:ascii="Times New Roman" w:hAnsi="Times New Roman"/>
          <w:bCs/>
          <w:sz w:val="28"/>
          <w:szCs w:val="28"/>
        </w:rPr>
      </w:pPr>
      <w:r w:rsidRPr="00354B4F">
        <w:rPr>
          <w:rFonts w:ascii="Times New Roman" w:hAnsi="Times New Roman"/>
          <w:bCs/>
          <w:sz w:val="24"/>
          <w:szCs w:val="24"/>
        </w:rPr>
        <w:t>+</w:t>
      </w:r>
      <w:r w:rsidR="00380121" w:rsidRPr="00354B4F">
        <w:rPr>
          <w:rFonts w:ascii="Times New Roman" w:hAnsi="Times New Roman"/>
          <w:bCs/>
          <w:sz w:val="24"/>
          <w:szCs w:val="24"/>
        </w:rPr>
        <w:t xml:space="preserve"> Đại hội Chi bộ không có cơ cấu Chi ủy: Bầu Bí thư, sau đó bầu Phó Bí thư (nếu có)</w:t>
      </w:r>
    </w:p>
    <w:sectPr w:rsidR="00380121" w:rsidRPr="002642AC" w:rsidSect="00354B4F">
      <w:pgSz w:w="11909" w:h="16834" w:code="9"/>
      <w:pgMar w:top="851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FDD"/>
    <w:multiLevelType w:val="hybridMultilevel"/>
    <w:tmpl w:val="BFD8641A"/>
    <w:lvl w:ilvl="0" w:tplc="E3E8C9E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6F9B"/>
    <w:multiLevelType w:val="multilevel"/>
    <w:tmpl w:val="D2D013EA"/>
    <w:lvl w:ilvl="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23E9"/>
    <w:multiLevelType w:val="hybridMultilevel"/>
    <w:tmpl w:val="22267CBA"/>
    <w:lvl w:ilvl="0" w:tplc="3AC61B2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0951E0"/>
    <w:multiLevelType w:val="hybridMultilevel"/>
    <w:tmpl w:val="2F60D1DA"/>
    <w:lvl w:ilvl="0" w:tplc="2CD8BB62">
      <w:start w:val="17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 w15:restartNumberingAfterBreak="0">
    <w:nsid w:val="0B1433AC"/>
    <w:multiLevelType w:val="hybridMultilevel"/>
    <w:tmpl w:val="D2D013EA"/>
    <w:lvl w:ilvl="0" w:tplc="DB50177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35B32"/>
    <w:multiLevelType w:val="hybridMultilevel"/>
    <w:tmpl w:val="AAF40034"/>
    <w:lvl w:ilvl="0" w:tplc="F378D256">
      <w:start w:val="18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6" w15:restartNumberingAfterBreak="0">
    <w:nsid w:val="1EFE2DF4"/>
    <w:multiLevelType w:val="hybridMultilevel"/>
    <w:tmpl w:val="C988FFDC"/>
    <w:lvl w:ilvl="0" w:tplc="9CF637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53276"/>
    <w:multiLevelType w:val="hybridMultilevel"/>
    <w:tmpl w:val="E6C2595C"/>
    <w:lvl w:ilvl="0" w:tplc="8712571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8" w15:restartNumberingAfterBreak="0">
    <w:nsid w:val="20CF559D"/>
    <w:multiLevelType w:val="hybridMultilevel"/>
    <w:tmpl w:val="6996FAB6"/>
    <w:lvl w:ilvl="0" w:tplc="12C4592E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450AB"/>
    <w:multiLevelType w:val="hybridMultilevel"/>
    <w:tmpl w:val="7FF2DF7C"/>
    <w:lvl w:ilvl="0" w:tplc="61B6E0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1BC300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B7BE4"/>
    <w:multiLevelType w:val="multilevel"/>
    <w:tmpl w:val="439060F0"/>
    <w:lvl w:ilvl="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55699"/>
    <w:multiLevelType w:val="hybridMultilevel"/>
    <w:tmpl w:val="6C5211AE"/>
    <w:lvl w:ilvl="0" w:tplc="EE38583C">
      <w:start w:val="10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2FC37E2"/>
    <w:multiLevelType w:val="hybridMultilevel"/>
    <w:tmpl w:val="267EF5F0"/>
    <w:lvl w:ilvl="0" w:tplc="DB501770">
      <w:start w:val="1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3" w15:restartNumberingAfterBreak="0">
    <w:nsid w:val="37614AC1"/>
    <w:multiLevelType w:val="multilevel"/>
    <w:tmpl w:val="267EF5F0"/>
    <w:lvl w:ilvl="0">
      <w:start w:val="1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 w15:restartNumberingAfterBreak="0">
    <w:nsid w:val="3B847B95"/>
    <w:multiLevelType w:val="hybridMultilevel"/>
    <w:tmpl w:val="D17ACC66"/>
    <w:lvl w:ilvl="0" w:tplc="82D22A4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02F83"/>
    <w:multiLevelType w:val="multilevel"/>
    <w:tmpl w:val="1AFA4F52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 w15:restartNumberingAfterBreak="0">
    <w:nsid w:val="42C65CB0"/>
    <w:multiLevelType w:val="hybridMultilevel"/>
    <w:tmpl w:val="453C7BBC"/>
    <w:lvl w:ilvl="0" w:tplc="58A8B7A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7" w15:restartNumberingAfterBreak="0">
    <w:nsid w:val="46DB7A35"/>
    <w:multiLevelType w:val="hybridMultilevel"/>
    <w:tmpl w:val="351E355A"/>
    <w:lvl w:ilvl="0" w:tplc="12C4592E">
      <w:start w:val="1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8" w15:restartNumberingAfterBreak="0">
    <w:nsid w:val="4E8E5434"/>
    <w:multiLevelType w:val="hybridMultilevel"/>
    <w:tmpl w:val="0F1AB5FC"/>
    <w:lvl w:ilvl="0" w:tplc="7D00D9D2">
      <w:start w:val="10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9" w15:restartNumberingAfterBreak="0">
    <w:nsid w:val="51E809F5"/>
    <w:multiLevelType w:val="hybridMultilevel"/>
    <w:tmpl w:val="439060F0"/>
    <w:lvl w:ilvl="0" w:tplc="DB50177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66D4F"/>
    <w:multiLevelType w:val="hybridMultilevel"/>
    <w:tmpl w:val="19646AF4"/>
    <w:lvl w:ilvl="0" w:tplc="ABA44B2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5966700E"/>
    <w:multiLevelType w:val="multilevel"/>
    <w:tmpl w:val="D17ACC6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718FD"/>
    <w:multiLevelType w:val="hybridMultilevel"/>
    <w:tmpl w:val="20B05522"/>
    <w:lvl w:ilvl="0" w:tplc="14520BD4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 w15:restartNumberingAfterBreak="0">
    <w:nsid w:val="6C82166C"/>
    <w:multiLevelType w:val="hybridMultilevel"/>
    <w:tmpl w:val="DFC8874A"/>
    <w:lvl w:ilvl="0" w:tplc="27149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671028">
    <w:abstractNumId w:val="18"/>
  </w:num>
  <w:num w:numId="2" w16cid:durableId="1765370699">
    <w:abstractNumId w:val="2"/>
  </w:num>
  <w:num w:numId="3" w16cid:durableId="2022586486">
    <w:abstractNumId w:val="16"/>
  </w:num>
  <w:num w:numId="4" w16cid:durableId="1037923990">
    <w:abstractNumId w:val="7"/>
  </w:num>
  <w:num w:numId="5" w16cid:durableId="390277497">
    <w:abstractNumId w:val="22"/>
  </w:num>
  <w:num w:numId="6" w16cid:durableId="1222862592">
    <w:abstractNumId w:val="12"/>
  </w:num>
  <w:num w:numId="7" w16cid:durableId="899440945">
    <w:abstractNumId w:val="3"/>
  </w:num>
  <w:num w:numId="8" w16cid:durableId="1835030586">
    <w:abstractNumId w:val="5"/>
  </w:num>
  <w:num w:numId="9" w16cid:durableId="40255133">
    <w:abstractNumId w:val="20"/>
  </w:num>
  <w:num w:numId="10" w16cid:durableId="1063069118">
    <w:abstractNumId w:val="15"/>
  </w:num>
  <w:num w:numId="11" w16cid:durableId="555746924">
    <w:abstractNumId w:val="13"/>
  </w:num>
  <w:num w:numId="12" w16cid:durableId="65105438">
    <w:abstractNumId w:val="4"/>
  </w:num>
  <w:num w:numId="13" w16cid:durableId="936210866">
    <w:abstractNumId w:val="1"/>
  </w:num>
  <w:num w:numId="14" w16cid:durableId="272372227">
    <w:abstractNumId w:val="19"/>
  </w:num>
  <w:num w:numId="15" w16cid:durableId="659698182">
    <w:abstractNumId w:val="10"/>
  </w:num>
  <w:num w:numId="16" w16cid:durableId="1357269072">
    <w:abstractNumId w:val="14"/>
  </w:num>
  <w:num w:numId="17" w16cid:durableId="1731070543">
    <w:abstractNumId w:val="21"/>
  </w:num>
  <w:num w:numId="18" w16cid:durableId="421031557">
    <w:abstractNumId w:val="8"/>
  </w:num>
  <w:num w:numId="19" w16cid:durableId="715129653">
    <w:abstractNumId w:val="17"/>
  </w:num>
  <w:num w:numId="20" w16cid:durableId="647174296">
    <w:abstractNumId w:val="0"/>
  </w:num>
  <w:num w:numId="21" w16cid:durableId="938679964">
    <w:abstractNumId w:val="9"/>
  </w:num>
  <w:num w:numId="22" w16cid:durableId="224412842">
    <w:abstractNumId w:val="6"/>
  </w:num>
  <w:num w:numId="23" w16cid:durableId="1702244247">
    <w:abstractNumId w:val="11"/>
  </w:num>
  <w:num w:numId="24" w16cid:durableId="1688946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AD"/>
    <w:rsid w:val="00007CB7"/>
    <w:rsid w:val="00077CE6"/>
    <w:rsid w:val="000911E3"/>
    <w:rsid w:val="000C2BA1"/>
    <w:rsid w:val="00104E2B"/>
    <w:rsid w:val="0011463F"/>
    <w:rsid w:val="00117224"/>
    <w:rsid w:val="00127483"/>
    <w:rsid w:val="001E2FEE"/>
    <w:rsid w:val="00204002"/>
    <w:rsid w:val="00204CF4"/>
    <w:rsid w:val="00210FC4"/>
    <w:rsid w:val="002261AD"/>
    <w:rsid w:val="002642AC"/>
    <w:rsid w:val="00306DF0"/>
    <w:rsid w:val="0032738F"/>
    <w:rsid w:val="00342D67"/>
    <w:rsid w:val="00354B4F"/>
    <w:rsid w:val="003769A1"/>
    <w:rsid w:val="00380121"/>
    <w:rsid w:val="003923A5"/>
    <w:rsid w:val="00397160"/>
    <w:rsid w:val="003B15B3"/>
    <w:rsid w:val="003D7513"/>
    <w:rsid w:val="003E7A90"/>
    <w:rsid w:val="004624C6"/>
    <w:rsid w:val="00552C48"/>
    <w:rsid w:val="0059368A"/>
    <w:rsid w:val="005F7CF6"/>
    <w:rsid w:val="00615124"/>
    <w:rsid w:val="006615E0"/>
    <w:rsid w:val="00774D97"/>
    <w:rsid w:val="00775B7C"/>
    <w:rsid w:val="007A206F"/>
    <w:rsid w:val="007B797A"/>
    <w:rsid w:val="007F0954"/>
    <w:rsid w:val="00806041"/>
    <w:rsid w:val="0082285F"/>
    <w:rsid w:val="00824454"/>
    <w:rsid w:val="00835F49"/>
    <w:rsid w:val="00860DE7"/>
    <w:rsid w:val="00864F1F"/>
    <w:rsid w:val="0089227B"/>
    <w:rsid w:val="008C3980"/>
    <w:rsid w:val="008E1AB1"/>
    <w:rsid w:val="00902BAD"/>
    <w:rsid w:val="00987A4E"/>
    <w:rsid w:val="009A5907"/>
    <w:rsid w:val="009B3E32"/>
    <w:rsid w:val="00A130C0"/>
    <w:rsid w:val="00A44B0B"/>
    <w:rsid w:val="00A6036F"/>
    <w:rsid w:val="00A645D4"/>
    <w:rsid w:val="00A71D58"/>
    <w:rsid w:val="00A74DCF"/>
    <w:rsid w:val="00A904EB"/>
    <w:rsid w:val="00AA6881"/>
    <w:rsid w:val="00B41885"/>
    <w:rsid w:val="00B948FB"/>
    <w:rsid w:val="00BC41FB"/>
    <w:rsid w:val="00BC765A"/>
    <w:rsid w:val="00BE0D1D"/>
    <w:rsid w:val="00BE12BF"/>
    <w:rsid w:val="00C55C45"/>
    <w:rsid w:val="00C72B30"/>
    <w:rsid w:val="00C90B1D"/>
    <w:rsid w:val="00C95C9B"/>
    <w:rsid w:val="00D032FD"/>
    <w:rsid w:val="00D06677"/>
    <w:rsid w:val="00D14C3F"/>
    <w:rsid w:val="00D41DEE"/>
    <w:rsid w:val="00D76A71"/>
    <w:rsid w:val="00D90985"/>
    <w:rsid w:val="00E2271D"/>
    <w:rsid w:val="00F16B24"/>
    <w:rsid w:val="00F6779E"/>
    <w:rsid w:val="00F700EF"/>
    <w:rsid w:val="00F73BE1"/>
    <w:rsid w:val="00FC1F6F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61BED"/>
  <w15:chartTrackingRefBased/>
  <w15:docId w15:val="{F212262F-02D9-4232-B8A3-02B07BE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ind w:right="1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13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133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410"/>
      </w:tabs>
      <w:spacing w:line="312" w:lineRule="auto"/>
      <w:ind w:left="993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1"/>
      <w:jc w:val="right"/>
    </w:pPr>
    <w:rPr>
      <w:i/>
      <w:iCs/>
      <w:sz w:val="28"/>
    </w:rPr>
  </w:style>
  <w:style w:type="paragraph" w:styleId="BodyText">
    <w:name w:val="Body Text"/>
    <w:basedOn w:val="Normal"/>
    <w:pPr>
      <w:ind w:right="-1"/>
    </w:pPr>
    <w:rPr>
      <w:sz w:val="28"/>
    </w:rPr>
  </w:style>
  <w:style w:type="paragraph" w:styleId="BlockText">
    <w:name w:val="Block Text"/>
    <w:basedOn w:val="Normal"/>
    <w:pPr>
      <w:ind w:left="2160" w:right="1" w:hanging="1440"/>
      <w:jc w:val="both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.VnTimeH" w:hAnsi=".VnTimeH"/>
      <w:b/>
      <w:bCs/>
    </w:rPr>
  </w:style>
  <w:style w:type="paragraph" w:styleId="BodyTextIndent">
    <w:name w:val="Body Text Indent"/>
    <w:basedOn w:val="Normal"/>
    <w:pPr>
      <w:tabs>
        <w:tab w:val="left" w:pos="2410"/>
      </w:tabs>
      <w:spacing w:line="312" w:lineRule="auto"/>
      <w:ind w:left="2694" w:hanging="426"/>
    </w:pPr>
    <w:rPr>
      <w:sz w:val="28"/>
    </w:rPr>
  </w:style>
  <w:style w:type="paragraph" w:styleId="BodyTextIndent2">
    <w:name w:val="Body Text Indent 2"/>
    <w:basedOn w:val="Normal"/>
    <w:pPr>
      <w:tabs>
        <w:tab w:val="left" w:pos="2410"/>
      </w:tabs>
      <w:spacing w:line="312" w:lineRule="auto"/>
      <w:ind w:left="2694" w:hanging="2410"/>
    </w:pPr>
    <w:rPr>
      <w:sz w:val="28"/>
    </w:rPr>
  </w:style>
  <w:style w:type="paragraph" w:styleId="BalloonText">
    <w:name w:val="Balloon Text"/>
    <w:basedOn w:val="Normal"/>
    <w:semiHidden/>
    <w:rsid w:val="00A74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Ch­ng tr×nh §¹i héi ®¹i biÓu ®ng bé tr­êng §HBK Hµ Néi   </vt:lpstr>
    </vt:vector>
  </TitlesOfParts>
  <Company>FSM- FPT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Ch­ng tr×nh §¹i héi ®¹i biÓu ®ng bé tr­êng §HBK Hµ Néi</dc:title>
  <dc:subject/>
  <dc:creator>THANH HAI</dc:creator>
  <cp:keywords/>
  <cp:lastModifiedBy>Nguyễn Hữu Đồng</cp:lastModifiedBy>
  <cp:revision>4</cp:revision>
  <cp:lastPrinted>2010-04-29T06:37:00Z</cp:lastPrinted>
  <dcterms:created xsi:type="dcterms:W3CDTF">2022-08-01T08:37:00Z</dcterms:created>
  <dcterms:modified xsi:type="dcterms:W3CDTF">2022-08-10T03:26:00Z</dcterms:modified>
</cp:coreProperties>
</file>